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12F0" w:rsidRPr="009912F0" w:rsidTr="009912F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12F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2F0" w:rsidRPr="009912F0" w:rsidTr="009912F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12F0" w:rsidRPr="009912F0" w:rsidTr="009912F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12F0" w:rsidRPr="009912F0" w:rsidTr="009912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11.8475</w:t>
            </w:r>
          </w:p>
        </w:tc>
      </w:tr>
      <w:tr w:rsidR="009912F0" w:rsidRPr="009912F0" w:rsidTr="009912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16.8647</w:t>
            </w:r>
          </w:p>
        </w:tc>
        <w:bookmarkStart w:id="0" w:name="_GoBack"/>
        <w:bookmarkEnd w:id="0"/>
      </w:tr>
      <w:tr w:rsidR="009912F0" w:rsidRPr="009912F0" w:rsidTr="009912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2F0" w:rsidRPr="009912F0" w:rsidRDefault="009912F0" w:rsidP="009912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2F0">
              <w:rPr>
                <w:rFonts w:ascii="Arial" w:hAnsi="Arial" w:cs="Arial"/>
                <w:sz w:val="24"/>
                <w:szCs w:val="24"/>
                <w:lang w:val="en-ZA" w:eastAsia="en-ZA"/>
              </w:rPr>
              <w:t>14.7696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B5B45" w:rsidRPr="00EB5B45" w:rsidTr="00EB5B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B5B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B5B45" w:rsidRPr="00EB5B45" w:rsidTr="00EB5B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EB5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EB5B45" w:rsidRPr="00EB5B45" w:rsidTr="00EB5B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B5B45" w:rsidRPr="00EB5B45" w:rsidTr="00EB5B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11.8705</w:t>
            </w:r>
          </w:p>
        </w:tc>
      </w:tr>
      <w:tr w:rsidR="00EB5B45" w:rsidRPr="00EB5B45" w:rsidTr="00EB5B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16.8821</w:t>
            </w:r>
          </w:p>
        </w:tc>
      </w:tr>
      <w:tr w:rsidR="00EB5B45" w:rsidRPr="00EB5B45" w:rsidTr="00EB5B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B5B45" w:rsidRPr="00EB5B45" w:rsidRDefault="00EB5B45" w:rsidP="00EB5B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B5B45">
              <w:rPr>
                <w:rFonts w:ascii="Arial" w:hAnsi="Arial" w:cs="Arial"/>
                <w:sz w:val="24"/>
                <w:szCs w:val="24"/>
                <w:lang w:val="en-ZA" w:eastAsia="en-ZA"/>
              </w:rPr>
              <w:t>14.7702</w:t>
            </w:r>
          </w:p>
        </w:tc>
      </w:tr>
    </w:tbl>
    <w:p w:rsidR="00EB5B45" w:rsidRPr="00035935" w:rsidRDefault="00EB5B45" w:rsidP="00035935"/>
    <w:sectPr w:rsidR="00EB5B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0"/>
    <w:rsid w:val="00025128"/>
    <w:rsid w:val="00035935"/>
    <w:rsid w:val="00220021"/>
    <w:rsid w:val="002961E0"/>
    <w:rsid w:val="00685853"/>
    <w:rsid w:val="00775E6E"/>
    <w:rsid w:val="007E1A9E"/>
    <w:rsid w:val="008A1AC8"/>
    <w:rsid w:val="009912F0"/>
    <w:rsid w:val="00AB3092"/>
    <w:rsid w:val="00BE7473"/>
    <w:rsid w:val="00C8566A"/>
    <w:rsid w:val="00D54B08"/>
    <w:rsid w:val="00E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B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B5B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B5B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B5B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5B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B5B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12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12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B5B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B5B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B5B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B5B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12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B5B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12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4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B4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B5B4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B5B4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B5B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5B4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B5B4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12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12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B5B4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B5B4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B5B4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B5B4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12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B5B4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12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B5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2018-01-26T09:01:00Z</dcterms:created>
  <dcterms:modified xsi:type="dcterms:W3CDTF">2018-01-26T15:04:00Z</dcterms:modified>
</cp:coreProperties>
</file>